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7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2F5586" w:rsidRPr="00194956" w:rsidTr="006572B7">
        <w:trPr>
          <w:jc w:val="center"/>
        </w:trPr>
        <w:tc>
          <w:tcPr>
            <w:tcW w:w="4678" w:type="dxa"/>
            <w:shd w:val="clear" w:color="auto" w:fill="auto"/>
          </w:tcPr>
          <w:p w:rsidR="002F5586" w:rsidRPr="00194956" w:rsidRDefault="002F5586" w:rsidP="006572B7">
            <w:pPr>
              <w:spacing w:after="0" w:line="320" w:lineRule="exact"/>
              <w:ind w:right="-70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БАШ</w:t>
            </w:r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K</w:t>
            </w:r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ОРТОСТАН РЕСПУБЛИКА</w:t>
            </w:r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H</w:t>
            </w:r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Ы</w:t>
            </w:r>
          </w:p>
          <w:p w:rsidR="002F5586" w:rsidRDefault="002F5586" w:rsidP="006572B7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</w:p>
          <w:p w:rsidR="002F5586" w:rsidRPr="00194956" w:rsidRDefault="002F5586" w:rsidP="006572B7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Б</w:t>
            </w:r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o</w:t>
            </w:r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р</w:t>
            </w:r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o</w:t>
            </w:r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районы</w:t>
            </w:r>
          </w:p>
          <w:p w:rsidR="002F5586" w:rsidRPr="00194956" w:rsidRDefault="002F5586" w:rsidP="006572B7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муниципаль районыны</w:t>
            </w:r>
            <w:r w:rsidRPr="00194956">
              <w:rPr>
                <w:rFonts w:ascii="Tatar School Book" w:eastAsia="Times New Roman" w:hAnsi="Tatar School Book" w:cs="Times New Roman"/>
                <w:b/>
                <w:color w:val="000000"/>
                <w:sz w:val="23"/>
                <w:szCs w:val="23"/>
              </w:rPr>
              <w:t>ћ</w:t>
            </w:r>
          </w:p>
          <w:p w:rsidR="002F5586" w:rsidRPr="00194956" w:rsidRDefault="002F5586" w:rsidP="006572B7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Угеz ауыл советы ауыл</w:t>
            </w:r>
          </w:p>
          <w:p w:rsidR="002F5586" w:rsidRPr="00194956" w:rsidRDefault="002F5586" w:rsidP="006572B7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Билeмe</w:t>
            </w:r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h</w:t>
            </w:r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е</w:t>
            </w:r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Хакимияте </w:t>
            </w:r>
          </w:p>
          <w:p w:rsidR="002F5586" w:rsidRPr="00194956" w:rsidRDefault="002F5586" w:rsidP="0065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452468, </w:t>
            </w:r>
            <w:r w:rsidRPr="00194956"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 xml:space="preserve">Угеz ауылы, </w:t>
            </w:r>
            <w:r w:rsidRPr="00194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Коммунистик урамы, 18б</w:t>
            </w:r>
          </w:p>
          <w:p w:rsidR="002F5586" w:rsidRPr="00194956" w:rsidRDefault="002F5586" w:rsidP="006572B7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</w:pPr>
            <w:r w:rsidRPr="00194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5586" w:rsidRPr="00194956" w:rsidRDefault="002F5586" w:rsidP="00657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95pt;height:76.85pt" o:ole="" fillcolor="window">
                  <v:imagedata r:id="rId6" o:title=""/>
                </v:shape>
                <o:OLEObject Type="Embed" ProgID="Word.Document.8" ShapeID="_x0000_i1025" DrawAspect="Content" ObjectID="_1519798911" r:id="rId7"/>
              </w:object>
            </w:r>
          </w:p>
        </w:tc>
        <w:tc>
          <w:tcPr>
            <w:tcW w:w="4429" w:type="dxa"/>
            <w:shd w:val="clear" w:color="auto" w:fill="auto"/>
          </w:tcPr>
          <w:p w:rsidR="002F5586" w:rsidRPr="00194956" w:rsidRDefault="002F5586" w:rsidP="006572B7">
            <w:pPr>
              <w:spacing w:after="0" w:line="320" w:lineRule="exact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194956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РЕСПУБЛИКА БАШКОРТОСТАН</w:t>
            </w:r>
          </w:p>
          <w:p w:rsidR="002F5586" w:rsidRPr="00194956" w:rsidRDefault="002F5586" w:rsidP="006572B7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</w:p>
          <w:p w:rsidR="002F5586" w:rsidRPr="00194956" w:rsidRDefault="002F5586" w:rsidP="006572B7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194956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администрация</w:t>
            </w:r>
          </w:p>
          <w:p w:rsidR="002F5586" w:rsidRPr="00194956" w:rsidRDefault="002F5586" w:rsidP="0065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49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сельского поселения Угузевский сельсовет</w:t>
            </w:r>
          </w:p>
          <w:p w:rsidR="002F5586" w:rsidRPr="00194956" w:rsidRDefault="002F5586" w:rsidP="0065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49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2F5586" w:rsidRPr="00194956" w:rsidRDefault="002F5586" w:rsidP="0065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49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Бирский район</w:t>
            </w:r>
          </w:p>
          <w:p w:rsidR="002F5586" w:rsidRPr="00194956" w:rsidRDefault="002F5586" w:rsidP="0065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452468, с. Угузево, ул. Коммунистическая 18 б,</w:t>
            </w:r>
          </w:p>
          <w:p w:rsidR="002F5586" w:rsidRPr="00194956" w:rsidRDefault="002F5586" w:rsidP="0065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тел. 3-77-44. </w:t>
            </w:r>
          </w:p>
        </w:tc>
      </w:tr>
    </w:tbl>
    <w:p w:rsidR="002F5586" w:rsidRPr="00194956" w:rsidRDefault="002F5586" w:rsidP="002F5586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495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2F5586" w:rsidRPr="00194956" w:rsidRDefault="002F5586" w:rsidP="002F5586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64" w:type="dxa"/>
        <w:jc w:val="center"/>
        <w:tblLook w:val="04A0"/>
      </w:tblPr>
      <w:tblGrid>
        <w:gridCol w:w="3085"/>
        <w:gridCol w:w="2693"/>
        <w:gridCol w:w="3686"/>
      </w:tblGrid>
      <w:tr w:rsidR="002F5586" w:rsidTr="006572B7">
        <w:trPr>
          <w:jc w:val="center"/>
        </w:trPr>
        <w:tc>
          <w:tcPr>
            <w:tcW w:w="3085" w:type="dxa"/>
          </w:tcPr>
          <w:p w:rsidR="002F5586" w:rsidRDefault="002F5586" w:rsidP="006572B7">
            <w:pPr>
              <w:tabs>
                <w:tab w:val="left" w:pos="20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>К А Р А Р</w:t>
            </w:r>
          </w:p>
        </w:tc>
        <w:tc>
          <w:tcPr>
            <w:tcW w:w="2693" w:type="dxa"/>
          </w:tcPr>
          <w:p w:rsidR="002F5586" w:rsidRDefault="002F5586" w:rsidP="006572B7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2F5586" w:rsidRDefault="002F5586" w:rsidP="006572B7">
            <w:pPr>
              <w:tabs>
                <w:tab w:val="left" w:pos="204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>П О С Т А Н О В Л Е Н И Е</w:t>
            </w:r>
          </w:p>
        </w:tc>
      </w:tr>
    </w:tbl>
    <w:p w:rsidR="002F5586" w:rsidRPr="009973B4" w:rsidRDefault="002F5586" w:rsidP="002F5586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586" w:rsidRPr="00194956" w:rsidRDefault="002F5586" w:rsidP="002F5586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 март</w:t>
      </w:r>
      <w:r w:rsidRPr="0019495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94956">
        <w:rPr>
          <w:rFonts w:ascii="Times New Roman" w:eastAsia="Times New Roman" w:hAnsi="Times New Roman" w:cs="Times New Roman"/>
          <w:sz w:val="28"/>
          <w:szCs w:val="28"/>
        </w:rPr>
        <w:t xml:space="preserve"> ел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9495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16 марта</w:t>
      </w:r>
      <w:r w:rsidRPr="0019495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9495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F5586" w:rsidRPr="008D6F8D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7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</w:tblGrid>
      <w:tr w:rsidR="002F5586" w:rsidRPr="008D6F8D" w:rsidTr="002F5586">
        <w:tblPrEx>
          <w:tblCellMar>
            <w:top w:w="0" w:type="dxa"/>
            <w:bottom w:w="0" w:type="dxa"/>
          </w:tblCellMar>
        </w:tblPrEx>
        <w:tc>
          <w:tcPr>
            <w:tcW w:w="5740" w:type="dxa"/>
            <w:vAlign w:val="center"/>
          </w:tcPr>
          <w:p w:rsidR="002F5586" w:rsidRPr="008D6F8D" w:rsidRDefault="002F5586" w:rsidP="006572B7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F8D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главы сельского поселения Угузевский сельсовет муниципального района Бирский район Республики Башкортостан № 32 от 07.10.2010 г. «О перечне должностей муниципальной службы в администрации сельского поселения Угузевский сельсовет муниципального района Бирский район Республики Башкортостан, предусмотренного статьей 12 Федерального закона «О противодействии коррупции»»</w:t>
            </w:r>
          </w:p>
        </w:tc>
      </w:tr>
    </w:tbl>
    <w:p w:rsidR="002F5586" w:rsidRPr="008D6F8D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6F8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2F5586" w:rsidRPr="008D6F8D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F8D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12 Федерального закона «О противодействии коррупции», руководствуясь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</w:t>
      </w:r>
    </w:p>
    <w:p w:rsidR="002F5586" w:rsidRPr="008D6F8D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86" w:rsidRPr="008D6F8D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F8D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2F5586" w:rsidRPr="008D6F8D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86" w:rsidRPr="008D6F8D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F8D">
        <w:rPr>
          <w:rFonts w:ascii="Times New Roman" w:eastAsia="Times New Roman" w:hAnsi="Times New Roman" w:cs="Times New Roman"/>
          <w:sz w:val="28"/>
          <w:szCs w:val="28"/>
        </w:rPr>
        <w:t>1. Внести изменение в постановление главы сельского поселения Угузевский сельсовет муниципального района Бирский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8D6F8D">
        <w:rPr>
          <w:rFonts w:ascii="Times New Roman" w:eastAsia="Times New Roman" w:hAnsi="Times New Roman" w:cs="Times New Roman"/>
          <w:sz w:val="28"/>
          <w:szCs w:val="28"/>
        </w:rPr>
        <w:t xml:space="preserve">№ 32 от 07.10.2010 г. «О перечне должностей муниципальной службы в администрации сельского поселения Угузевский сельсовет муниципального района Бирский район Республики Башкортостан, предусмотренного статьей 12 Федерального закона «О противодействии коррупции»» </w:t>
      </w:r>
    </w:p>
    <w:p w:rsidR="002F5586" w:rsidRPr="008D6F8D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F8D">
        <w:rPr>
          <w:rFonts w:ascii="Times New Roman" w:eastAsia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2F5586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«1. </w:t>
      </w:r>
      <w:r w:rsidRPr="008D6F8D">
        <w:rPr>
          <w:rFonts w:ascii="Times New Roman" w:eastAsia="Times New Roman" w:hAnsi="Times New Roman" w:cs="Times New Roman"/>
          <w:sz w:val="28"/>
          <w:szCs w:val="28"/>
        </w:rPr>
        <w:t>Утвердить перечень должностей муниципальной службы в администрации сельского поселения Угузевский сельсовет муниципального района Бирский район Республики Башкортостан, предусмотренный статьей 12 Федерального закона «О противодействии коррупции» (приложение)</w:t>
      </w:r>
      <w:r>
        <w:rPr>
          <w:rFonts w:ascii="Times New Roman" w:eastAsia="Times New Roman" w:hAnsi="Times New Roman" w:cs="Times New Roman"/>
          <w:sz w:val="28"/>
          <w:szCs w:val="28"/>
        </w:rPr>
        <w:t>.»</w:t>
      </w:r>
      <w:r w:rsidRPr="008D6F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5586" w:rsidRPr="008D6F8D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Отменить постановление главы </w:t>
      </w:r>
      <w:r w:rsidRPr="008D6F8D">
        <w:rPr>
          <w:rFonts w:ascii="Times New Roman" w:eastAsia="Times New Roman" w:hAnsi="Times New Roman" w:cs="Times New Roman"/>
          <w:sz w:val="28"/>
          <w:szCs w:val="28"/>
        </w:rPr>
        <w:t>сельского поселения Угузевский сельсовет муниципального района Бирский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8D6F8D">
        <w:rPr>
          <w:rFonts w:ascii="Times New Roman" w:eastAsia="Times New Roman" w:hAnsi="Times New Roman" w:cs="Times New Roman"/>
          <w:sz w:val="28"/>
          <w:szCs w:val="28"/>
        </w:rPr>
        <w:t>№ 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D6F8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8D6F8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8D6F8D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D6F8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D6F8D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главы сельского поселения Угузевский сельсовет муниципального района Бирский район Республики Башкортостан № 32 от 07.10.2010 г. «О перечне должностей муниципальной службы в администрации сельского поселения Угузевский сельсовет муниципального района Бирский район Республики Башкортостан, предусмотренного статьей 12 Федерального закона «О противодействии коррупции»»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5586" w:rsidRPr="008D6F8D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F5586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86" w:rsidRPr="008D6F8D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86" w:rsidRPr="008D6F8D" w:rsidRDefault="002F5586" w:rsidP="002F5586">
      <w:pPr>
        <w:tabs>
          <w:tab w:val="left" w:pos="37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F8D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F5586" w:rsidRPr="008D6F8D" w:rsidRDefault="002F5586" w:rsidP="002F5586">
      <w:pPr>
        <w:tabs>
          <w:tab w:val="left" w:pos="37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F8D">
        <w:rPr>
          <w:rFonts w:ascii="Times New Roman" w:eastAsia="Times New Roman" w:hAnsi="Times New Roman" w:cs="Times New Roman"/>
          <w:sz w:val="28"/>
          <w:szCs w:val="28"/>
        </w:rPr>
        <w:t>Угузевский сельсовет:                                            Р.Н. Рахматуллин</w:t>
      </w:r>
    </w:p>
    <w:p w:rsidR="002F5586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86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86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86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86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86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86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86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86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86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86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86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86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86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86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86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86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86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86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86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86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86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86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86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86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86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86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86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40" w:type="dxa"/>
        <w:tblLook w:val="01E0"/>
      </w:tblPr>
      <w:tblGrid>
        <w:gridCol w:w="6204"/>
        <w:gridCol w:w="4536"/>
      </w:tblGrid>
      <w:tr w:rsidR="002F5586" w:rsidRPr="008D6F8D" w:rsidTr="006572B7">
        <w:tc>
          <w:tcPr>
            <w:tcW w:w="6204" w:type="dxa"/>
          </w:tcPr>
          <w:p w:rsidR="002F5586" w:rsidRPr="008D6F8D" w:rsidRDefault="002F5586" w:rsidP="006572B7">
            <w:pPr>
              <w:tabs>
                <w:tab w:val="left" w:pos="3735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F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</w:t>
            </w:r>
          </w:p>
        </w:tc>
        <w:tc>
          <w:tcPr>
            <w:tcW w:w="4536" w:type="dxa"/>
          </w:tcPr>
          <w:p w:rsidR="002F5586" w:rsidRPr="008D6F8D" w:rsidRDefault="002F5586" w:rsidP="006572B7">
            <w:pPr>
              <w:tabs>
                <w:tab w:val="left" w:pos="3735"/>
              </w:tabs>
              <w:spacing w:after="0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F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 </w:t>
            </w:r>
          </w:p>
          <w:p w:rsidR="002F5586" w:rsidRPr="008D6F8D" w:rsidRDefault="002F5586" w:rsidP="006572B7">
            <w:pPr>
              <w:tabs>
                <w:tab w:val="left" w:pos="3735"/>
              </w:tabs>
              <w:spacing w:after="0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F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главы администрации сельского поселения Угузевский сельсовет </w:t>
            </w:r>
          </w:p>
          <w:p w:rsidR="002F5586" w:rsidRPr="008D6F8D" w:rsidRDefault="002F5586" w:rsidP="006572B7">
            <w:pPr>
              <w:tabs>
                <w:tab w:val="left" w:pos="3735"/>
              </w:tabs>
              <w:spacing w:after="0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F8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2F5586" w:rsidRPr="008D6F8D" w:rsidRDefault="002F5586" w:rsidP="006572B7">
            <w:pPr>
              <w:tabs>
                <w:tab w:val="left" w:pos="3735"/>
              </w:tabs>
              <w:spacing w:after="0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F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Бирский район Республики Башкортостан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8D6F8D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D6F8D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8D6F8D">
              <w:rPr>
                <w:rFonts w:ascii="Times New Roman" w:eastAsia="Times New Roman" w:hAnsi="Times New Roman" w:cs="Times New Roman"/>
                <w:sz w:val="28"/>
                <w:szCs w:val="28"/>
              </w:rPr>
              <w:t>г.№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</w:t>
            </w:r>
          </w:p>
        </w:tc>
      </w:tr>
    </w:tbl>
    <w:p w:rsidR="002F5586" w:rsidRPr="008D6F8D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86" w:rsidRPr="008D6F8D" w:rsidRDefault="002F5586" w:rsidP="002F5586">
      <w:pPr>
        <w:tabs>
          <w:tab w:val="left" w:pos="373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6F8D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2F5586" w:rsidRPr="008D6F8D" w:rsidRDefault="002F5586" w:rsidP="002F5586">
      <w:pPr>
        <w:tabs>
          <w:tab w:val="left" w:pos="373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6F8D">
        <w:rPr>
          <w:rFonts w:ascii="Times New Roman" w:eastAsia="Times New Roman" w:hAnsi="Times New Roman" w:cs="Times New Roman"/>
          <w:sz w:val="28"/>
          <w:szCs w:val="28"/>
        </w:rPr>
        <w:t>должностей муниципальной службы в администрации сельского поселения Угузевский сельсовет муниципального района Бирский район Республики Башкортостан, предусмотренных статьей 12 Федерального закона</w:t>
      </w:r>
    </w:p>
    <w:p w:rsidR="002F5586" w:rsidRPr="008D6F8D" w:rsidRDefault="002F5586" w:rsidP="002F5586">
      <w:pPr>
        <w:tabs>
          <w:tab w:val="left" w:pos="373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6F8D">
        <w:rPr>
          <w:rFonts w:ascii="Times New Roman" w:eastAsia="Times New Roman" w:hAnsi="Times New Roman" w:cs="Times New Roman"/>
          <w:sz w:val="28"/>
          <w:szCs w:val="28"/>
        </w:rPr>
        <w:t>«О противодействии коррупции»</w:t>
      </w:r>
    </w:p>
    <w:p w:rsidR="002F5586" w:rsidRPr="008D6F8D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86" w:rsidRPr="008D6F8D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86" w:rsidRPr="008D6F8D" w:rsidRDefault="002F5586" w:rsidP="002F5586">
      <w:pPr>
        <w:tabs>
          <w:tab w:val="left" w:pos="373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6F8D">
        <w:rPr>
          <w:rFonts w:ascii="Times New Roman" w:eastAsia="Times New Roman" w:hAnsi="Times New Roman" w:cs="Times New Roman"/>
          <w:sz w:val="28"/>
          <w:szCs w:val="28"/>
        </w:rPr>
        <w:t>Ведущая муниципальная должность</w:t>
      </w:r>
    </w:p>
    <w:p w:rsidR="002F5586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86" w:rsidRPr="008D6F8D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D6F8D">
        <w:rPr>
          <w:rFonts w:ascii="Times New Roman" w:eastAsia="Times New Roman" w:hAnsi="Times New Roman" w:cs="Times New Roman"/>
          <w:sz w:val="28"/>
          <w:szCs w:val="28"/>
        </w:rPr>
        <w:t>Глава администрации сельского поселения</w:t>
      </w:r>
    </w:p>
    <w:p w:rsidR="002F5586" w:rsidRPr="008D6F8D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86" w:rsidRPr="008D6F8D" w:rsidRDefault="002F5586" w:rsidP="002F5586">
      <w:pPr>
        <w:tabs>
          <w:tab w:val="left" w:pos="373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6F8D">
        <w:rPr>
          <w:rFonts w:ascii="Times New Roman" w:eastAsia="Times New Roman" w:hAnsi="Times New Roman" w:cs="Times New Roman"/>
          <w:sz w:val="28"/>
          <w:szCs w:val="28"/>
        </w:rPr>
        <w:t>Старшая муниципальная должность</w:t>
      </w:r>
    </w:p>
    <w:p w:rsidR="002F5586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86" w:rsidRPr="008D6F8D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D6F8D">
        <w:rPr>
          <w:rFonts w:ascii="Times New Roman" w:eastAsia="Times New Roman" w:hAnsi="Times New Roman" w:cs="Times New Roman"/>
          <w:sz w:val="28"/>
          <w:szCs w:val="28"/>
        </w:rPr>
        <w:t>Управляющий делами</w:t>
      </w:r>
    </w:p>
    <w:p w:rsidR="002F5586" w:rsidRPr="008D6F8D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86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86" w:rsidRPr="008D6F8D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86" w:rsidRPr="008D6F8D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86" w:rsidRPr="008D6F8D" w:rsidRDefault="002F5586" w:rsidP="002F5586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86" w:rsidRPr="008D6F8D" w:rsidRDefault="002F5586" w:rsidP="002F5586">
      <w:pPr>
        <w:tabs>
          <w:tab w:val="left" w:pos="37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F8D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                                         В.Р. Садретдинова </w:t>
      </w:r>
    </w:p>
    <w:p w:rsidR="0064251B" w:rsidRPr="002F5586" w:rsidRDefault="0064251B" w:rsidP="002F5586">
      <w:pPr>
        <w:rPr>
          <w:szCs w:val="24"/>
        </w:rPr>
      </w:pPr>
    </w:p>
    <w:sectPr w:rsidR="0064251B" w:rsidRPr="002F5586" w:rsidSect="002F5586">
      <w:pgSz w:w="11906" w:h="16838"/>
      <w:pgMar w:top="851" w:right="566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222" w:rsidRDefault="00C61222">
      <w:r>
        <w:separator/>
      </w:r>
    </w:p>
  </w:endnote>
  <w:endnote w:type="continuationSeparator" w:id="1">
    <w:p w:rsidR="00C61222" w:rsidRDefault="00C61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tar School Book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222" w:rsidRDefault="00C61222">
      <w:r>
        <w:separator/>
      </w:r>
    </w:p>
  </w:footnote>
  <w:footnote w:type="continuationSeparator" w:id="1">
    <w:p w:rsidR="00C61222" w:rsidRDefault="00C612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259A8"/>
    <w:rsid w:val="000029F7"/>
    <w:rsid w:val="00022A11"/>
    <w:rsid w:val="000701EC"/>
    <w:rsid w:val="00161149"/>
    <w:rsid w:val="00165DE6"/>
    <w:rsid w:val="00184087"/>
    <w:rsid w:val="001F4369"/>
    <w:rsid w:val="0021472D"/>
    <w:rsid w:val="002259A8"/>
    <w:rsid w:val="00296684"/>
    <w:rsid w:val="002B6CC2"/>
    <w:rsid w:val="002F5586"/>
    <w:rsid w:val="003010D9"/>
    <w:rsid w:val="00330298"/>
    <w:rsid w:val="003346DB"/>
    <w:rsid w:val="0036603C"/>
    <w:rsid w:val="003C060A"/>
    <w:rsid w:val="003E36B7"/>
    <w:rsid w:val="00451D2D"/>
    <w:rsid w:val="00482BA4"/>
    <w:rsid w:val="004906AC"/>
    <w:rsid w:val="004A7F9C"/>
    <w:rsid w:val="004C7E1E"/>
    <w:rsid w:val="004D56D1"/>
    <w:rsid w:val="00506447"/>
    <w:rsid w:val="0051659D"/>
    <w:rsid w:val="00516656"/>
    <w:rsid w:val="00562E52"/>
    <w:rsid w:val="00565C06"/>
    <w:rsid w:val="00586A51"/>
    <w:rsid w:val="005A4ED0"/>
    <w:rsid w:val="005B1AF0"/>
    <w:rsid w:val="005B1C7A"/>
    <w:rsid w:val="005E7340"/>
    <w:rsid w:val="00601E12"/>
    <w:rsid w:val="00637E64"/>
    <w:rsid w:val="0064251B"/>
    <w:rsid w:val="0066035E"/>
    <w:rsid w:val="00697494"/>
    <w:rsid w:val="006A67E1"/>
    <w:rsid w:val="006A6D9C"/>
    <w:rsid w:val="006D64A7"/>
    <w:rsid w:val="0072382B"/>
    <w:rsid w:val="00761069"/>
    <w:rsid w:val="00790940"/>
    <w:rsid w:val="007B3CCC"/>
    <w:rsid w:val="00833E76"/>
    <w:rsid w:val="00853934"/>
    <w:rsid w:val="00880522"/>
    <w:rsid w:val="00895CB3"/>
    <w:rsid w:val="008A1519"/>
    <w:rsid w:val="008E51BB"/>
    <w:rsid w:val="00924F6B"/>
    <w:rsid w:val="00970823"/>
    <w:rsid w:val="009A101C"/>
    <w:rsid w:val="009E1BFF"/>
    <w:rsid w:val="009F577C"/>
    <w:rsid w:val="00A300B7"/>
    <w:rsid w:val="00A32A16"/>
    <w:rsid w:val="00A34CC2"/>
    <w:rsid w:val="00A47514"/>
    <w:rsid w:val="00A537BE"/>
    <w:rsid w:val="00A742E1"/>
    <w:rsid w:val="00A75CF4"/>
    <w:rsid w:val="00AD2686"/>
    <w:rsid w:val="00B47B8B"/>
    <w:rsid w:val="00B81142"/>
    <w:rsid w:val="00BA180F"/>
    <w:rsid w:val="00BA3DB2"/>
    <w:rsid w:val="00BC2FD8"/>
    <w:rsid w:val="00C61222"/>
    <w:rsid w:val="00CA38F7"/>
    <w:rsid w:val="00CD6089"/>
    <w:rsid w:val="00D20DA8"/>
    <w:rsid w:val="00D364DE"/>
    <w:rsid w:val="00D544EE"/>
    <w:rsid w:val="00D745CF"/>
    <w:rsid w:val="00DA30DE"/>
    <w:rsid w:val="00DA61E5"/>
    <w:rsid w:val="00DF318B"/>
    <w:rsid w:val="00E01FBE"/>
    <w:rsid w:val="00E02D18"/>
    <w:rsid w:val="00E03634"/>
    <w:rsid w:val="00E1260C"/>
    <w:rsid w:val="00E24494"/>
    <w:rsid w:val="00E64C33"/>
    <w:rsid w:val="00E74B89"/>
    <w:rsid w:val="00E772D9"/>
    <w:rsid w:val="00E81702"/>
    <w:rsid w:val="00E853D6"/>
    <w:rsid w:val="00E86405"/>
    <w:rsid w:val="00EC22EB"/>
    <w:rsid w:val="00ED33E0"/>
    <w:rsid w:val="00EE10DE"/>
    <w:rsid w:val="00F17772"/>
    <w:rsid w:val="00F348E7"/>
    <w:rsid w:val="00F57ADA"/>
    <w:rsid w:val="00F664C8"/>
    <w:rsid w:val="00FE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58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45C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rsid w:val="00D745C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rsid w:val="00D745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rsid w:val="00D745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kn\shab\spr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spr12.dot</Template>
  <TotalTime>5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похозяйственной книги о наличии у гражданина права</vt:lpstr>
    </vt:vector>
  </TitlesOfParts>
  <Company>NPO VMI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похозяйственной книги о наличии у гражданина права</dc:title>
  <dc:subject/>
  <dc:creator>Угузево</dc:creator>
  <cp:keywords/>
  <dc:description/>
  <cp:lastModifiedBy>Угузево</cp:lastModifiedBy>
  <cp:revision>2</cp:revision>
  <cp:lastPrinted>1601-01-01T00:00:00Z</cp:lastPrinted>
  <dcterms:created xsi:type="dcterms:W3CDTF">2016-02-16T08:36:00Z</dcterms:created>
  <dcterms:modified xsi:type="dcterms:W3CDTF">2016-03-18T03:35:00Z</dcterms:modified>
</cp:coreProperties>
</file>